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5464" w14:textId="77777777" w:rsidR="00410A9C" w:rsidRDefault="00410A9C" w:rsidP="00410A9C">
      <w:pPr>
        <w:pStyle w:val="BodyText"/>
        <w:jc w:val="both"/>
        <w:rPr>
          <w:rFonts w:ascii="Calibri" w:hAnsi="Calibri" w:cs="Calibri"/>
          <w:b/>
        </w:rPr>
      </w:pPr>
      <w:r w:rsidRPr="00410A9C">
        <w:rPr>
          <w:rFonts w:ascii="Calibri" w:hAnsi="Calibri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BB7F55" wp14:editId="575A79C9">
                <wp:simplePos x="0" y="0"/>
                <wp:positionH relativeFrom="column">
                  <wp:posOffset>4451985</wp:posOffset>
                </wp:positionH>
                <wp:positionV relativeFrom="paragraph">
                  <wp:posOffset>635</wp:posOffset>
                </wp:positionV>
                <wp:extent cx="1762125" cy="476250"/>
                <wp:effectExtent l="0" t="0" r="952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AB7CE" w14:textId="1D6CF8FE" w:rsidR="00410A9C" w:rsidRPr="00410A9C" w:rsidRDefault="00410A9C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Aprobat în C.A. din data de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B7F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55pt;margin-top:.05pt;width:138.75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" stroked="f">
                <v:textbox>
                  <w:txbxContent>
                    <w:p w14:paraId="08BAB7CE" w14:textId="1D6CF8FE" w:rsidR="00410A9C" w:rsidRPr="00410A9C" w:rsidRDefault="00410A9C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Aprobat în C.A. din data de 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10A9C">
        <w:rPr>
          <w:rFonts w:ascii="Calibri" w:hAnsi="Calibri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7D22D8" wp14:editId="06AF57CA">
                <wp:simplePos x="0" y="0"/>
                <wp:positionH relativeFrom="column">
                  <wp:posOffset>4432935</wp:posOffset>
                </wp:positionH>
                <wp:positionV relativeFrom="paragraph">
                  <wp:posOffset>534035</wp:posOffset>
                </wp:positionV>
                <wp:extent cx="1790700" cy="47625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63245" w14:textId="3838D88F" w:rsidR="00410A9C" w:rsidRDefault="00410A9C" w:rsidP="00410A9C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Rector:</w:t>
                            </w:r>
                          </w:p>
                          <w:p w14:paraId="51AFB524" w14:textId="563C0DC2" w:rsidR="00410A9C" w:rsidRPr="00410A9C" w:rsidRDefault="00410A9C" w:rsidP="00410A9C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Prof.dr.ing. Vasile ȚOPA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D22D8" id="_x0000_s1027" type="#_x0000_t202" style="position:absolute;left:0;text-align:left;margin-left:349.05pt;margin-top:42.05pt;width:141pt;height:3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" stroked="f">
                <v:textbox>
                  <w:txbxContent>
                    <w:p w14:paraId="6BC63245" w14:textId="3838D88F" w:rsidR="00410A9C" w:rsidRDefault="00410A9C" w:rsidP="00410A9C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Rector:</w:t>
                      </w:r>
                    </w:p>
                    <w:p w14:paraId="51AFB524" w14:textId="563C0DC2" w:rsidR="00410A9C" w:rsidRPr="00410A9C" w:rsidRDefault="00410A9C" w:rsidP="00410A9C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Prof.dr.ing. Vasile ȚOPA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31C4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CCE431" wp14:editId="59E5478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00575" cy="9144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21662" w14:textId="263C38B7" w:rsidR="00D431C4" w:rsidRDefault="00410A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3C8D66" wp14:editId="6A9157BD">
                                  <wp:extent cx="4646930" cy="752226"/>
                                  <wp:effectExtent l="0" t="0" r="1270" b="0"/>
                                  <wp:docPr id="1" name="Picture 1" descr="Logo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6930" cy="752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CE431" id="_x0000_s1028" type="#_x0000_t202" style="position:absolute;left:0;text-align:left;margin-left:0;margin-top:0;width:362.25pt;height:1in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" stroked="f">
                <v:textbox>
                  <w:txbxContent>
                    <w:p w14:paraId="5AF21662" w14:textId="263C38B7" w:rsidR="00D431C4" w:rsidRDefault="00410A9C">
                      <w:r>
                        <w:rPr>
                          <w:noProof/>
                        </w:rPr>
                        <w:drawing>
                          <wp:inline distT="0" distB="0" distL="0" distR="0" wp14:anchorId="423C8D66" wp14:editId="6A9157BD">
                            <wp:extent cx="4646930" cy="752226"/>
                            <wp:effectExtent l="0" t="0" r="1270" b="0"/>
                            <wp:docPr id="1" name="Picture 1" descr="Logo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6930" cy="7522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767AEC" w14:textId="77777777" w:rsidR="00410A9C" w:rsidRDefault="00410A9C" w:rsidP="00410A9C">
      <w:pPr>
        <w:pStyle w:val="BodyText"/>
        <w:jc w:val="both"/>
        <w:rPr>
          <w:rFonts w:ascii="Calibri" w:hAnsi="Calibri" w:cs="Calibri"/>
          <w:b/>
        </w:rPr>
      </w:pPr>
    </w:p>
    <w:p w14:paraId="74B76E3A" w14:textId="0027445E" w:rsidR="00B415B9" w:rsidRDefault="006C5B81" w:rsidP="00410A9C">
      <w:pPr>
        <w:pStyle w:val="BodyTex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Solicitare de ocupare prin concurs a posturilor vacante sau temporar vacante şi propuneri privind componenţa comisiilor</w:t>
      </w:r>
    </w:p>
    <w:p w14:paraId="3C0CAAB8" w14:textId="6451580E" w:rsidR="00B415B9" w:rsidRDefault="00B415B9">
      <w:pPr>
        <w:pStyle w:val="BodyText"/>
        <w:spacing w:before="3"/>
        <w:jc w:val="both"/>
        <w:rPr>
          <w:rFonts w:ascii="Calibri" w:hAnsi="Calibri" w:cs="Calibri"/>
        </w:rPr>
      </w:pPr>
    </w:p>
    <w:p w14:paraId="4CFE343A" w14:textId="77777777" w:rsidR="00B415B9" w:rsidRDefault="006C5B81">
      <w:pPr>
        <w:pStyle w:val="BodyText"/>
        <w:spacing w:before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Către Conducerea Universității Tehnice din Cluj-Napoca</w:t>
      </w:r>
    </w:p>
    <w:p w14:paraId="4F2677AD" w14:textId="1523C730" w:rsidR="00B415B9" w:rsidRDefault="006C5B81">
      <w:pPr>
        <w:spacing w:before="2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Subsemnata/ul </w:t>
      </w:r>
      <w:r>
        <w:rPr>
          <w:rFonts w:ascii="Calibri" w:hAnsi="Calibri" w:cs="Calibri"/>
          <w:b/>
          <w:i/>
        </w:rPr>
        <w:t xml:space="preserve">........................................ </w:t>
      </w:r>
      <w:r>
        <w:rPr>
          <w:rFonts w:ascii="Calibri" w:hAnsi="Calibri" w:cs="Calibri"/>
        </w:rPr>
        <w:t xml:space="preserve">cu funcţia de conducere de </w:t>
      </w:r>
      <w:r>
        <w:rPr>
          <w:rFonts w:ascii="Calibri" w:hAnsi="Calibri" w:cs="Calibri"/>
          <w:b/>
          <w:i/>
        </w:rPr>
        <w:t xml:space="preserve">.............................................. </w:t>
      </w:r>
      <w:r>
        <w:rPr>
          <w:rFonts w:ascii="Calibri" w:hAnsi="Calibri" w:cs="Calibri"/>
        </w:rPr>
        <w:t xml:space="preserve">, vă rog să aprobaţi </w:t>
      </w:r>
      <w:r w:rsidR="00A55648">
        <w:rPr>
          <w:rFonts w:ascii="Calibri" w:hAnsi="Calibri" w:cs="Calibri"/>
        </w:rPr>
        <w:t xml:space="preserve">organizarea concursului pentru ocuparea </w:t>
      </w:r>
      <w:r>
        <w:rPr>
          <w:rFonts w:ascii="Calibri" w:hAnsi="Calibri" w:cs="Calibri"/>
        </w:rPr>
        <w:t>postului vacant/temporar vacant de ....................., studii .............., din cadrul cadrul Departamentului / Biroului / Serviciului ……………. . Sarcinile de serviciu, atribuţiile şi responsabilităţile sunt cuprinse în Fişa postului anexată.</w:t>
      </w:r>
    </w:p>
    <w:p w14:paraId="11CA0330" w14:textId="77777777" w:rsidR="00B415B9" w:rsidRDefault="006C5B81">
      <w:pPr>
        <w:pStyle w:val="BodyText"/>
        <w:ind w:left="15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Condiţiile propuse pentru ocuparea postului sunt:</w:t>
      </w:r>
    </w:p>
    <w:p w14:paraId="0DE90C07" w14:textId="77777777" w:rsidR="00B415B9" w:rsidRDefault="006C5B81">
      <w:pPr>
        <w:pStyle w:val="BodyText"/>
        <w:ind w:left="15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……………………………………………………….;</w:t>
      </w:r>
    </w:p>
    <w:p w14:paraId="407F15E0" w14:textId="77777777" w:rsidR="00B415B9" w:rsidRDefault="006C5B81">
      <w:pPr>
        <w:pStyle w:val="BodyText"/>
        <w:ind w:left="15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………………………………………………………. .</w:t>
      </w:r>
    </w:p>
    <w:p w14:paraId="66770817" w14:textId="77777777" w:rsidR="00B415B9" w:rsidRDefault="006C5B81">
      <w:pPr>
        <w:pStyle w:val="BodyText"/>
        <w:ind w:left="15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………………………………………………………. .</w:t>
      </w:r>
    </w:p>
    <w:p w14:paraId="7920D86E" w14:textId="46FD7399" w:rsidR="00BC12E9" w:rsidRDefault="00BC12E9">
      <w:pPr>
        <w:pStyle w:val="BodyText"/>
        <w:ind w:left="15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Solicităm ocuparea prin concurs a postului având în vedere:</w:t>
      </w:r>
    </w:p>
    <w:p w14:paraId="6D506521" w14:textId="37C7DDA0" w:rsidR="00BC12E9" w:rsidRDefault="00000000">
      <w:pPr>
        <w:pStyle w:val="BodyText"/>
        <w:ind w:left="158"/>
        <w:jc w:val="both"/>
        <w:rPr>
          <w:rFonts w:ascii="Calibri" w:hAnsi="Calibri" w:cs="Calibri"/>
          <w:lang w:val="ro-RO"/>
        </w:rPr>
      </w:pPr>
      <w:sdt>
        <w:sdtPr>
          <w:rPr>
            <w:rFonts w:ascii="Calibri" w:hAnsi="Calibri" w:cs="Calibri"/>
            <w:lang w:val="ro-RO"/>
          </w:rPr>
          <w:id w:val="-52929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5648">
            <w:rPr>
              <w:rFonts w:ascii="MS Gothic" w:eastAsia="MS Gothic" w:hAnsi="MS Gothic" w:cs="Calibri" w:hint="eastAsia"/>
              <w:lang w:val="ro-RO"/>
            </w:rPr>
            <w:t>☐</w:t>
          </w:r>
        </w:sdtContent>
      </w:sdt>
      <w:r w:rsidR="008F75DE">
        <w:rPr>
          <w:rFonts w:ascii="Calibri" w:hAnsi="Calibri" w:cs="Calibri"/>
          <w:lang w:val="ro-RO"/>
        </w:rPr>
        <w:t>vacantarea urmare a încetării contractului individual de muncă al d-lui / d-nei</w:t>
      </w:r>
    </w:p>
    <w:p w14:paraId="500C8FC6" w14:textId="7219774A" w:rsidR="008F75DE" w:rsidRDefault="00000000" w:rsidP="008F75DE">
      <w:pPr>
        <w:pStyle w:val="BodyText"/>
        <w:tabs>
          <w:tab w:val="left" w:pos="4530"/>
        </w:tabs>
        <w:ind w:left="158"/>
        <w:jc w:val="both"/>
        <w:rPr>
          <w:rFonts w:ascii="Calibri" w:hAnsi="Calibri" w:cs="Calibri"/>
          <w:lang w:val="ro-RO"/>
        </w:rPr>
      </w:pPr>
      <w:sdt>
        <w:sdtPr>
          <w:rPr>
            <w:rFonts w:ascii="Calibri" w:hAnsi="Calibri" w:cs="Calibri"/>
            <w:lang w:val="ro-RO"/>
          </w:rPr>
          <w:id w:val="2093971728"/>
          <w:placeholder>
            <w:docPart w:val="7327B7C8969D4D839D68240A4EC7AD12"/>
          </w:placeholder>
          <w:showingPlcHdr/>
          <w:text/>
        </w:sdtPr>
        <w:sdtContent>
          <w:r w:rsidR="008F75DE" w:rsidRPr="001938A5">
            <w:rPr>
              <w:rStyle w:val="PlaceholderText"/>
            </w:rPr>
            <w:t>Click or tap here to enter text.</w:t>
          </w:r>
        </w:sdtContent>
      </w:sdt>
      <w:r w:rsidR="008F75DE">
        <w:rPr>
          <w:rFonts w:ascii="Calibri" w:hAnsi="Calibri" w:cs="Calibri"/>
          <w:lang w:val="ro-RO"/>
        </w:rPr>
        <w:t xml:space="preserve">cu începere din data de </w:t>
      </w:r>
      <w:sdt>
        <w:sdtPr>
          <w:rPr>
            <w:rFonts w:ascii="Calibri" w:hAnsi="Calibri" w:cs="Calibri"/>
            <w:lang w:val="ro-RO"/>
          </w:rPr>
          <w:id w:val="1910117862"/>
          <w:placeholder>
            <w:docPart w:val="D082BC3C5309410B999B1F9B5A54155D"/>
          </w:placeholder>
          <w:showingPlcHdr/>
          <w:text/>
        </w:sdtPr>
        <w:sdtContent>
          <w:r w:rsidR="008F75DE" w:rsidRPr="001938A5">
            <w:rPr>
              <w:rStyle w:val="PlaceholderText"/>
            </w:rPr>
            <w:t>Click or tap here to enter text.</w:t>
          </w:r>
        </w:sdtContent>
      </w:sdt>
      <w:r w:rsidR="008F75DE">
        <w:rPr>
          <w:rFonts w:ascii="Calibri" w:hAnsi="Calibri" w:cs="Calibri"/>
          <w:lang w:val="ro-RO"/>
        </w:rPr>
        <w:t>.</w:t>
      </w:r>
    </w:p>
    <w:p w14:paraId="53B99D12" w14:textId="33AE57DB" w:rsidR="008F75DE" w:rsidRDefault="00000000" w:rsidP="008F75DE">
      <w:pPr>
        <w:pStyle w:val="BodyText"/>
        <w:ind w:left="158"/>
        <w:jc w:val="both"/>
        <w:rPr>
          <w:rFonts w:ascii="Calibri" w:hAnsi="Calibri" w:cs="Calibri"/>
          <w:lang w:val="ro-RO"/>
        </w:rPr>
      </w:pPr>
      <w:sdt>
        <w:sdtPr>
          <w:rPr>
            <w:rFonts w:ascii="Calibri" w:hAnsi="Calibri" w:cs="Calibri"/>
            <w:lang w:val="ro-RO"/>
          </w:rPr>
          <w:id w:val="196666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5648">
            <w:rPr>
              <w:rFonts w:ascii="MS Gothic" w:eastAsia="MS Gothic" w:hAnsi="MS Gothic" w:cs="Calibri" w:hint="eastAsia"/>
              <w:lang w:val="ro-RO"/>
            </w:rPr>
            <w:t>☐</w:t>
          </w:r>
        </w:sdtContent>
      </w:sdt>
      <w:r w:rsidR="008F75DE">
        <w:rPr>
          <w:rFonts w:ascii="Calibri" w:hAnsi="Calibri" w:cs="Calibri"/>
          <w:lang w:val="ro-RO"/>
        </w:rPr>
        <w:t xml:space="preserve">creșterea volumului de muncă din cadrul structurii  urmare a </w:t>
      </w:r>
      <w:sdt>
        <w:sdtPr>
          <w:rPr>
            <w:rFonts w:ascii="Calibri" w:hAnsi="Calibri" w:cs="Calibri"/>
            <w:lang w:val="ro-RO"/>
          </w:rPr>
          <w:id w:val="384454158"/>
          <w:placeholder>
            <w:docPart w:val="67AD010F77204AF29CA5C1560EBD8B77"/>
          </w:placeholder>
          <w:showingPlcHdr/>
          <w:text/>
        </w:sdtPr>
        <w:sdtContent>
          <w:r w:rsidR="008F75DE" w:rsidRPr="001938A5">
            <w:rPr>
              <w:rStyle w:val="PlaceholderText"/>
            </w:rPr>
            <w:t>Click or tap here to enter text.</w:t>
          </w:r>
        </w:sdtContent>
      </w:sdt>
      <w:r w:rsidR="008F75DE">
        <w:rPr>
          <w:rFonts w:ascii="Calibri" w:hAnsi="Calibri" w:cs="Calibri"/>
          <w:lang w:val="ro-RO"/>
        </w:rPr>
        <w:t>.</w:t>
      </w:r>
    </w:p>
    <w:p w14:paraId="2D9EBB28" w14:textId="7C89E250" w:rsidR="008F75DE" w:rsidRPr="00BC12E9" w:rsidRDefault="00000000" w:rsidP="008F75DE">
      <w:pPr>
        <w:pStyle w:val="BodyText"/>
        <w:tabs>
          <w:tab w:val="left" w:pos="4530"/>
        </w:tabs>
        <w:ind w:left="158"/>
        <w:jc w:val="both"/>
        <w:rPr>
          <w:rFonts w:ascii="Calibri" w:hAnsi="Calibri" w:cs="Calibri"/>
          <w:lang w:val="ro-RO"/>
        </w:rPr>
      </w:pPr>
      <w:sdt>
        <w:sdtPr>
          <w:rPr>
            <w:rFonts w:ascii="Calibri" w:hAnsi="Calibri" w:cs="Calibri"/>
            <w:lang w:val="ro-RO"/>
          </w:rPr>
          <w:id w:val="274377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5648">
            <w:rPr>
              <w:rFonts w:ascii="MS Gothic" w:eastAsia="MS Gothic" w:hAnsi="MS Gothic" w:cs="Calibri" w:hint="eastAsia"/>
              <w:lang w:val="ro-RO"/>
            </w:rPr>
            <w:t>☐</w:t>
          </w:r>
        </w:sdtContent>
      </w:sdt>
      <w:r w:rsidR="006002AB">
        <w:rPr>
          <w:rFonts w:ascii="Calibri" w:hAnsi="Calibri" w:cs="Calibri"/>
          <w:lang w:val="ro-RO"/>
        </w:rPr>
        <w:t>alte cauze și anume:</w:t>
      </w:r>
      <w:sdt>
        <w:sdtPr>
          <w:rPr>
            <w:rFonts w:ascii="Calibri" w:hAnsi="Calibri" w:cs="Calibri"/>
            <w:lang w:val="ro-RO"/>
          </w:rPr>
          <w:id w:val="-725987038"/>
          <w:placeholder>
            <w:docPart w:val="87FDD00BBB0D45E4BFB05CAEC3F1CF0B"/>
          </w:placeholder>
          <w:showingPlcHdr/>
          <w:text/>
        </w:sdtPr>
        <w:sdtContent>
          <w:r w:rsidR="006002AB" w:rsidRPr="001938A5">
            <w:rPr>
              <w:rStyle w:val="PlaceholderText"/>
            </w:rPr>
            <w:t>Click or tap here to enter text.</w:t>
          </w:r>
        </w:sdtContent>
      </w:sdt>
      <w:r w:rsidR="006002AB">
        <w:rPr>
          <w:rFonts w:ascii="Calibri" w:hAnsi="Calibri" w:cs="Calibri"/>
          <w:lang w:val="ro-RO"/>
        </w:rPr>
        <w:t>.</w:t>
      </w:r>
    </w:p>
    <w:p w14:paraId="7F7E52C3" w14:textId="77777777" w:rsidR="00B415B9" w:rsidRDefault="006C5B81">
      <w:pPr>
        <w:pStyle w:val="BodyText"/>
        <w:spacing w:line="258" w:lineRule="exact"/>
        <w:ind w:left="15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În vederea desfăşurării concursului propunem următoarele probe de concurs:</w:t>
      </w:r>
    </w:p>
    <w:p w14:paraId="2C39FF13" w14:textId="77777777" w:rsidR="00B415B9" w:rsidRDefault="006C5B81">
      <w:pPr>
        <w:pStyle w:val="ListParagraph"/>
        <w:numPr>
          <w:ilvl w:val="0"/>
          <w:numId w:val="3"/>
        </w:numPr>
        <w:tabs>
          <w:tab w:val="left" w:pos="320"/>
        </w:tabs>
        <w:spacing w:before="21" w:line="276" w:lineRule="exact"/>
        <w:ind w:right="320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Probă scrisă, care poate cuprinde: cunoştinţe teoretice conform bibliografiei anexate; cunoştinţe limbă străină; </w:t>
      </w:r>
    </w:p>
    <w:p w14:paraId="47FB35AC" w14:textId="77777777" w:rsidR="00B415B9" w:rsidRDefault="006C5B81">
      <w:pPr>
        <w:pStyle w:val="ListParagraph"/>
        <w:numPr>
          <w:ilvl w:val="0"/>
          <w:numId w:val="3"/>
        </w:numPr>
        <w:tabs>
          <w:tab w:val="left" w:pos="298"/>
        </w:tabs>
        <w:spacing w:line="273" w:lineRule="exact"/>
        <w:ind w:left="297" w:hanging="13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Probă practică, în vederea testării abilităţilor şi aptitudinilor practice ale</w:t>
      </w:r>
      <w:r>
        <w:rPr>
          <w:rFonts w:ascii="Calibri" w:hAnsi="Calibri" w:cs="Calibri"/>
          <w:spacing w:val="-2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candidatului;</w:t>
      </w:r>
    </w:p>
    <w:p w14:paraId="0B46E30D" w14:textId="77777777" w:rsidR="00B415B9" w:rsidRDefault="006C5B81">
      <w:pPr>
        <w:pStyle w:val="ListParagraph"/>
        <w:numPr>
          <w:ilvl w:val="0"/>
          <w:numId w:val="3"/>
        </w:numPr>
        <w:tabs>
          <w:tab w:val="left" w:pos="300"/>
        </w:tabs>
        <w:ind w:left="300" w:hanging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Interviu, în vederea testării abilităţilor, aptitudinilor şi motivaţiei</w:t>
      </w:r>
      <w:r>
        <w:rPr>
          <w:rFonts w:ascii="Calibri" w:hAnsi="Calibri" w:cs="Calibri"/>
          <w:spacing w:val="-2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candidaţilor.</w:t>
      </w:r>
    </w:p>
    <w:p w14:paraId="39811BDA" w14:textId="77777777" w:rsidR="00B415B9" w:rsidRDefault="006C5B81">
      <w:pPr>
        <w:pStyle w:val="ListParagraph"/>
        <w:tabs>
          <w:tab w:val="left" w:pos="300"/>
        </w:tabs>
        <w:ind w:left="300" w:firstLine="0"/>
        <w:jc w:val="both"/>
        <w:rPr>
          <w:rFonts w:ascii="Calibri" w:hAnsi="Calibri" w:cs="Calibri"/>
          <w:sz w:val="24"/>
          <w:szCs w:val="24"/>
          <w:lang w:val="ro-RO"/>
        </w:rPr>
      </w:pPr>
      <w:r>
        <w:rPr>
          <w:rFonts w:ascii="Calibri" w:hAnsi="Calibri" w:cs="Calibri"/>
          <w:sz w:val="24"/>
          <w:szCs w:val="24"/>
        </w:rPr>
        <w:t xml:space="preserve">Se solicită înregistrarea interviului: </w:t>
      </w:r>
      <w:sdt>
        <w:sdtPr>
          <w:rPr>
            <w:rFonts w:ascii="Calibri" w:hAnsi="Calibri" w:cs="Calibri"/>
            <w:sz w:val="24"/>
            <w:szCs w:val="24"/>
          </w:rPr>
          <w:id w:val="-380329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>audio .</w:t>
      </w:r>
    </w:p>
    <w:p w14:paraId="29164187" w14:textId="77777777" w:rsidR="00B415B9" w:rsidRDefault="006C5B81">
      <w:pPr>
        <w:pStyle w:val="BodyText"/>
        <w:ind w:left="158" w:right="31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 asemenea vă rugăm să aprobați componenţa comisiei de concurs cât şi a comisiei de soluţionare a contestaţiilor după cum urmează:</w:t>
      </w:r>
    </w:p>
    <w:p w14:paraId="55DCAEE2" w14:textId="77777777" w:rsidR="00B415B9" w:rsidRDefault="006C5B81">
      <w:pPr>
        <w:pStyle w:val="BodyText"/>
        <w:ind w:left="158" w:right="7222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Comisie concurs:</w:t>
      </w:r>
      <w:r>
        <w:rPr>
          <w:rFonts w:ascii="Calibri" w:hAnsi="Calibri" w:cs="Calibri"/>
        </w:rPr>
        <w:tab/>
        <w:t xml:space="preserve"> Preşedinte: ……………….. Membru 1: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……………..</w:t>
      </w:r>
    </w:p>
    <w:p w14:paraId="0E2E01F3" w14:textId="77777777" w:rsidR="00B415B9" w:rsidRDefault="006C5B81">
      <w:pPr>
        <w:pStyle w:val="BodyText"/>
        <w:ind w:left="15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Membru 2: …………..</w:t>
      </w:r>
    </w:p>
    <w:p w14:paraId="160D85B2" w14:textId="77777777" w:rsidR="00B415B9" w:rsidRDefault="006C5B81">
      <w:pPr>
        <w:pStyle w:val="BodyText"/>
        <w:ind w:left="15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Secretar: …………….. (persoană din cadrul DRU)</w:t>
      </w:r>
    </w:p>
    <w:p w14:paraId="1FCEBCE8" w14:textId="77777777" w:rsidR="00B415B9" w:rsidRDefault="006C5B81">
      <w:pPr>
        <w:pStyle w:val="BodyText"/>
        <w:ind w:left="158" w:right="6237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Comisie soluţionare</w:t>
      </w:r>
      <w:r>
        <w:rPr>
          <w:rFonts w:ascii="Calibri" w:hAnsi="Calibri" w:cs="Calibri"/>
          <w:i/>
          <w:iCs/>
        </w:rPr>
        <w:tab/>
        <w:t xml:space="preserve"> contestaţii:</w:t>
      </w:r>
    </w:p>
    <w:p w14:paraId="5931CF72" w14:textId="77777777" w:rsidR="00B415B9" w:rsidRDefault="006C5B81">
      <w:pPr>
        <w:pStyle w:val="BodyText"/>
        <w:ind w:left="158" w:right="6237"/>
        <w:rPr>
          <w:rFonts w:ascii="Calibri" w:hAnsi="Calibri" w:cs="Calibri"/>
        </w:rPr>
      </w:pPr>
      <w:r>
        <w:rPr>
          <w:rFonts w:ascii="Calibri" w:hAnsi="Calibri" w:cs="Calibri"/>
        </w:rPr>
        <w:t>Preşedinte:</w:t>
      </w:r>
      <w:r>
        <w:rPr>
          <w:rFonts w:ascii="Calibri" w:hAnsi="Calibri" w:cs="Calibri"/>
          <w:spacing w:val="55"/>
        </w:rPr>
        <w:t xml:space="preserve"> </w:t>
      </w:r>
      <w:r>
        <w:rPr>
          <w:rFonts w:ascii="Calibri" w:hAnsi="Calibri" w:cs="Calibri"/>
        </w:rPr>
        <w:t>………………..</w:t>
      </w:r>
    </w:p>
    <w:p w14:paraId="66F026F9" w14:textId="77777777" w:rsidR="00B415B9" w:rsidRDefault="006C5B81">
      <w:pPr>
        <w:pStyle w:val="BodyText"/>
        <w:ind w:left="158"/>
        <w:rPr>
          <w:rFonts w:ascii="Calibri" w:hAnsi="Calibri" w:cs="Calibri"/>
        </w:rPr>
      </w:pPr>
      <w:r>
        <w:rPr>
          <w:rFonts w:ascii="Calibri" w:hAnsi="Calibri" w:cs="Calibri"/>
        </w:rPr>
        <w:t>Membru 1: ……………..</w:t>
      </w:r>
    </w:p>
    <w:p w14:paraId="26140124" w14:textId="77777777" w:rsidR="00B415B9" w:rsidRDefault="006C5B81">
      <w:pPr>
        <w:pStyle w:val="BodyText"/>
        <w:ind w:left="158"/>
        <w:rPr>
          <w:rFonts w:ascii="Calibri" w:hAnsi="Calibri" w:cs="Calibri"/>
        </w:rPr>
      </w:pPr>
      <w:r>
        <w:rPr>
          <w:rFonts w:ascii="Calibri" w:hAnsi="Calibri" w:cs="Calibri"/>
        </w:rPr>
        <w:t>Membru 2: …………..</w:t>
      </w:r>
    </w:p>
    <w:p w14:paraId="687C7E05" w14:textId="77777777" w:rsidR="00B415B9" w:rsidRDefault="006C5B81">
      <w:pPr>
        <w:pStyle w:val="BodyText"/>
        <w:spacing w:line="480" w:lineRule="auto"/>
        <w:ind w:left="878" w:right="2924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Secretar: …………….. (persoană din cadrul DRU) </w:t>
      </w:r>
    </w:p>
    <w:p w14:paraId="0AFB6BA6" w14:textId="77777777" w:rsidR="00B415B9" w:rsidRDefault="006C5B81">
      <w:pPr>
        <w:pStyle w:val="BodyText"/>
        <w:spacing w:line="480" w:lineRule="auto"/>
        <w:ind w:left="878" w:right="2924" w:hanging="720"/>
        <w:rPr>
          <w:rFonts w:ascii="Calibri" w:hAnsi="Calibri" w:cs="Calibri"/>
        </w:rPr>
      </w:pPr>
      <w:r>
        <w:rPr>
          <w:rFonts w:ascii="Calibri" w:hAnsi="Calibri" w:cs="Calibri"/>
        </w:rPr>
        <w:t>Anexăm bibliografia, tematica de concurs şi fişa postului.</w:t>
      </w:r>
    </w:p>
    <w:p w14:paraId="689099E4" w14:textId="7E78EBC9" w:rsidR="00B415B9" w:rsidRDefault="006C5B81" w:rsidP="006002AB">
      <w:pPr>
        <w:pStyle w:val="BodyText"/>
        <w:tabs>
          <w:tab w:val="left" w:pos="6638"/>
        </w:tabs>
        <w:ind w:left="87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...............................</w:t>
      </w:r>
      <w:r>
        <w:rPr>
          <w:rFonts w:ascii="Calibri" w:hAnsi="Calibri" w:cs="Calibri"/>
        </w:rPr>
        <w:tab/>
      </w:r>
    </w:p>
    <w:p w14:paraId="760557B8" w14:textId="3DF09ECB" w:rsidR="00D431C4" w:rsidRDefault="00D431C4" w:rsidP="006002AB">
      <w:pPr>
        <w:pStyle w:val="BodyText"/>
        <w:tabs>
          <w:tab w:val="left" w:pos="6638"/>
        </w:tabs>
        <w:jc w:val="both"/>
        <w:rPr>
          <w:rFonts w:ascii="Calibri" w:hAnsi="Calibri" w:cs="Calibri"/>
          <w:lang w:val="ro-RO"/>
        </w:rPr>
      </w:pPr>
    </w:p>
    <w:p w14:paraId="3BA282FE" w14:textId="74272D80" w:rsidR="006002AB" w:rsidRDefault="006002AB" w:rsidP="006002AB">
      <w:pPr>
        <w:pStyle w:val="BodyText"/>
        <w:tabs>
          <w:tab w:val="left" w:pos="6638"/>
        </w:tabs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Șef structură:</w:t>
      </w:r>
      <w:r>
        <w:rPr>
          <w:rFonts w:ascii="Calibri" w:hAnsi="Calibri" w:cs="Calibri"/>
          <w:lang w:val="ro-RO"/>
        </w:rPr>
        <w:tab/>
        <w:t>Șef ierarhic superior:</w:t>
      </w:r>
    </w:p>
    <w:p w14:paraId="11BB3B85" w14:textId="48E63382" w:rsidR="006002AB" w:rsidRDefault="00000000" w:rsidP="006002AB">
      <w:pPr>
        <w:pStyle w:val="BodyText"/>
        <w:tabs>
          <w:tab w:val="left" w:pos="6638"/>
        </w:tabs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  <w:lang w:val="ro-RO"/>
          </w:rPr>
          <w:id w:val="-794907154"/>
          <w:placeholder>
            <w:docPart w:val="5A819658AA274F12BF28D63A06032167"/>
          </w:placeholder>
          <w:showingPlcHdr/>
          <w:text/>
        </w:sdtPr>
        <w:sdtContent>
          <w:r w:rsidR="006002AB" w:rsidRPr="001938A5">
            <w:rPr>
              <w:rStyle w:val="PlaceholderText"/>
            </w:rPr>
            <w:t>Click or tap here to enter text.</w:t>
          </w:r>
        </w:sdtContent>
      </w:sdt>
      <w:r w:rsidR="006002AB">
        <w:rPr>
          <w:rFonts w:ascii="Calibri" w:hAnsi="Calibri" w:cs="Calibri"/>
          <w:lang w:val="ro-RO"/>
        </w:rPr>
        <w:t xml:space="preserve">                                            </w:t>
      </w:r>
      <w:r w:rsidR="00D431C4">
        <w:rPr>
          <w:rFonts w:ascii="Calibri" w:hAnsi="Calibri" w:cs="Calibri"/>
          <w:lang w:val="ro-RO"/>
        </w:rPr>
        <w:t xml:space="preserve">                </w:t>
      </w:r>
      <w:r w:rsidR="006002AB">
        <w:rPr>
          <w:rFonts w:ascii="Calibri" w:hAnsi="Calibri" w:cs="Calibri"/>
          <w:lang w:val="ro-RO"/>
        </w:rPr>
        <w:t xml:space="preserve"> </w:t>
      </w:r>
      <w:sdt>
        <w:sdtPr>
          <w:rPr>
            <w:rFonts w:ascii="Calibri" w:hAnsi="Calibri" w:cs="Calibri"/>
            <w:lang w:val="ro-RO"/>
          </w:rPr>
          <w:id w:val="-1210948960"/>
          <w:placeholder>
            <w:docPart w:val="261775AB32AF403F8F5FFFD2BE3E69CA"/>
          </w:placeholder>
          <w:showingPlcHdr/>
          <w:text/>
        </w:sdtPr>
        <w:sdtContent>
          <w:r w:rsidR="006002AB" w:rsidRPr="001938A5">
            <w:rPr>
              <w:rStyle w:val="PlaceholderText"/>
            </w:rPr>
            <w:t>Click or tap here to enter text.</w:t>
          </w:r>
        </w:sdtContent>
      </w:sdt>
    </w:p>
    <w:p w14:paraId="0E6CB492" w14:textId="02A99091" w:rsidR="00B415B9" w:rsidRDefault="00B415B9">
      <w:pPr>
        <w:jc w:val="both"/>
        <w:rPr>
          <w:rFonts w:ascii="Calibri" w:hAnsi="Calibri" w:cs="Calibri"/>
        </w:rPr>
      </w:pPr>
    </w:p>
    <w:sectPr w:rsidR="00B415B9" w:rsidSect="00D431C4">
      <w:headerReference w:type="default" r:id="rId9"/>
      <w:footerReference w:type="default" r:id="rId10"/>
      <w:headerReference w:type="first" r:id="rId11"/>
      <w:pgSz w:w="11907" w:h="16840" w:code="9"/>
      <w:pgMar w:top="569" w:right="850" w:bottom="850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19A8B" w14:textId="77777777" w:rsidR="001C42FE" w:rsidRDefault="001C42FE">
      <w:r>
        <w:separator/>
      </w:r>
    </w:p>
  </w:endnote>
  <w:endnote w:type="continuationSeparator" w:id="0">
    <w:p w14:paraId="5BE907C7" w14:textId="77777777" w:rsidR="001C42FE" w:rsidRDefault="001C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3CA4" w14:textId="77777777" w:rsidR="00B415B9" w:rsidRDefault="006C5B81">
    <w:pPr>
      <w:pStyle w:val="Footer"/>
    </w:pPr>
    <w:r>
      <w:rPr>
        <w:noProof/>
      </w:rPr>
      <w:drawing>
        <wp:inline distT="0" distB="0" distL="0" distR="0" wp14:anchorId="30DA6A67" wp14:editId="4630D0BA">
          <wp:extent cx="6124575" cy="371475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532988" w14:textId="77777777" w:rsidR="00B415B9" w:rsidRDefault="00B415B9">
    <w:pPr>
      <w:pStyle w:val="Footer"/>
    </w:pPr>
  </w:p>
  <w:p w14:paraId="006D2AF7" w14:textId="77777777" w:rsidR="00B415B9" w:rsidRDefault="00B41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15206" w14:textId="77777777" w:rsidR="001C42FE" w:rsidRDefault="001C42FE">
      <w:r>
        <w:separator/>
      </w:r>
    </w:p>
  </w:footnote>
  <w:footnote w:type="continuationSeparator" w:id="0">
    <w:p w14:paraId="32219A9A" w14:textId="77777777" w:rsidR="001C42FE" w:rsidRDefault="001C4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C46E6" w14:textId="10E71FD8" w:rsidR="00B415B9" w:rsidRDefault="00B415B9">
    <w:pPr>
      <w:pStyle w:val="Header"/>
    </w:pPr>
  </w:p>
  <w:p w14:paraId="3578B6DA" w14:textId="6DB8FC79" w:rsidR="00B415B9" w:rsidRDefault="00B415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787B5" w14:textId="77777777" w:rsidR="00B415B9" w:rsidRDefault="006C5B81">
    <w:pPr>
      <w:pStyle w:val="Header"/>
    </w:pPr>
    <w:r>
      <w:rPr>
        <w:noProof/>
      </w:rPr>
      <w:drawing>
        <wp:inline distT="0" distB="0" distL="0" distR="0" wp14:anchorId="59C44B35" wp14:editId="5A860FB6">
          <wp:extent cx="6115050" cy="1171575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7C5A"/>
    <w:multiLevelType w:val="hybridMultilevel"/>
    <w:tmpl w:val="9B766F96"/>
    <w:lvl w:ilvl="0" w:tplc="5BBEE90C">
      <w:numFmt w:val="bullet"/>
      <w:lvlText w:val="-"/>
      <w:lvlJc w:val="left"/>
      <w:pPr>
        <w:ind w:left="158" w:hanging="1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6B2A8D8">
      <w:numFmt w:val="bullet"/>
      <w:lvlText w:val="•"/>
      <w:lvlJc w:val="left"/>
      <w:pPr>
        <w:ind w:left="1156" w:hanging="161"/>
      </w:pPr>
      <w:rPr>
        <w:rFonts w:hint="default"/>
      </w:rPr>
    </w:lvl>
    <w:lvl w:ilvl="2" w:tplc="D15A1834">
      <w:numFmt w:val="bullet"/>
      <w:lvlText w:val="•"/>
      <w:lvlJc w:val="left"/>
      <w:pPr>
        <w:ind w:left="2152" w:hanging="161"/>
      </w:pPr>
      <w:rPr>
        <w:rFonts w:hint="default"/>
      </w:rPr>
    </w:lvl>
    <w:lvl w:ilvl="3" w:tplc="C8B4483A">
      <w:numFmt w:val="bullet"/>
      <w:lvlText w:val="•"/>
      <w:lvlJc w:val="left"/>
      <w:pPr>
        <w:ind w:left="3148" w:hanging="161"/>
      </w:pPr>
      <w:rPr>
        <w:rFonts w:hint="default"/>
      </w:rPr>
    </w:lvl>
    <w:lvl w:ilvl="4" w:tplc="59FC8D5C">
      <w:numFmt w:val="bullet"/>
      <w:lvlText w:val="•"/>
      <w:lvlJc w:val="left"/>
      <w:pPr>
        <w:ind w:left="4144" w:hanging="161"/>
      </w:pPr>
      <w:rPr>
        <w:rFonts w:hint="default"/>
      </w:rPr>
    </w:lvl>
    <w:lvl w:ilvl="5" w:tplc="6DEA0DF0">
      <w:numFmt w:val="bullet"/>
      <w:lvlText w:val="•"/>
      <w:lvlJc w:val="left"/>
      <w:pPr>
        <w:ind w:left="5140" w:hanging="161"/>
      </w:pPr>
      <w:rPr>
        <w:rFonts w:hint="default"/>
      </w:rPr>
    </w:lvl>
    <w:lvl w:ilvl="6" w:tplc="0D06FFB2">
      <w:numFmt w:val="bullet"/>
      <w:lvlText w:val="•"/>
      <w:lvlJc w:val="left"/>
      <w:pPr>
        <w:ind w:left="6136" w:hanging="161"/>
      </w:pPr>
      <w:rPr>
        <w:rFonts w:hint="default"/>
      </w:rPr>
    </w:lvl>
    <w:lvl w:ilvl="7" w:tplc="E968CC62">
      <w:numFmt w:val="bullet"/>
      <w:lvlText w:val="•"/>
      <w:lvlJc w:val="left"/>
      <w:pPr>
        <w:ind w:left="7132" w:hanging="161"/>
      </w:pPr>
      <w:rPr>
        <w:rFonts w:hint="default"/>
      </w:rPr>
    </w:lvl>
    <w:lvl w:ilvl="8" w:tplc="54F48E7E">
      <w:numFmt w:val="bullet"/>
      <w:lvlText w:val="•"/>
      <w:lvlJc w:val="left"/>
      <w:pPr>
        <w:ind w:left="8128" w:hanging="161"/>
      </w:pPr>
      <w:rPr>
        <w:rFonts w:hint="default"/>
      </w:rPr>
    </w:lvl>
  </w:abstractNum>
  <w:abstractNum w:abstractNumId="1" w15:restartNumberingAfterBreak="0">
    <w:nsid w:val="148C7FF9"/>
    <w:multiLevelType w:val="hybridMultilevel"/>
    <w:tmpl w:val="956CB97C"/>
    <w:lvl w:ilvl="0" w:tplc="E7AE9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D82ACF"/>
    <w:multiLevelType w:val="hybridMultilevel"/>
    <w:tmpl w:val="119E454E"/>
    <w:lvl w:ilvl="0" w:tplc="30FCBB6A">
      <w:numFmt w:val="bullet"/>
      <w:lvlText w:val="*"/>
      <w:lvlJc w:val="left"/>
      <w:pPr>
        <w:ind w:left="297" w:hanging="140"/>
      </w:pPr>
      <w:rPr>
        <w:rFonts w:ascii="Times New Roman" w:eastAsia="Times New Roman" w:hAnsi="Times New Roman" w:cs="Times New Roman" w:hint="default"/>
        <w:w w:val="100"/>
        <w:position w:val="11"/>
        <w:sz w:val="16"/>
        <w:szCs w:val="16"/>
      </w:rPr>
    </w:lvl>
    <w:lvl w:ilvl="1" w:tplc="78249802">
      <w:numFmt w:val="bullet"/>
      <w:lvlText w:val=""/>
      <w:lvlJc w:val="left"/>
      <w:pPr>
        <w:ind w:left="123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196CCA10">
      <w:numFmt w:val="bullet"/>
      <w:lvlText w:val=""/>
      <w:lvlJc w:val="left"/>
      <w:pPr>
        <w:ind w:left="159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 w:tplc="64F2F55A">
      <w:numFmt w:val="bullet"/>
      <w:lvlText w:val="•"/>
      <w:lvlJc w:val="left"/>
      <w:pPr>
        <w:ind w:left="2665" w:hanging="360"/>
      </w:pPr>
      <w:rPr>
        <w:rFonts w:hint="default"/>
      </w:rPr>
    </w:lvl>
    <w:lvl w:ilvl="4" w:tplc="479A4706">
      <w:numFmt w:val="bullet"/>
      <w:lvlText w:val="•"/>
      <w:lvlJc w:val="left"/>
      <w:pPr>
        <w:ind w:left="3730" w:hanging="360"/>
      </w:pPr>
      <w:rPr>
        <w:rFonts w:hint="default"/>
      </w:rPr>
    </w:lvl>
    <w:lvl w:ilvl="5" w:tplc="2172777E">
      <w:numFmt w:val="bullet"/>
      <w:lvlText w:val="•"/>
      <w:lvlJc w:val="left"/>
      <w:pPr>
        <w:ind w:left="4795" w:hanging="360"/>
      </w:pPr>
      <w:rPr>
        <w:rFonts w:hint="default"/>
      </w:rPr>
    </w:lvl>
    <w:lvl w:ilvl="6" w:tplc="846CC002"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891693F4"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5E4C06F4">
      <w:numFmt w:val="bullet"/>
      <w:lvlText w:val="•"/>
      <w:lvlJc w:val="left"/>
      <w:pPr>
        <w:ind w:left="7990" w:hanging="360"/>
      </w:pPr>
      <w:rPr>
        <w:rFonts w:hint="default"/>
      </w:rPr>
    </w:lvl>
  </w:abstractNum>
  <w:num w:numId="1" w16cid:durableId="1136291491">
    <w:abstractNumId w:val="1"/>
  </w:num>
  <w:num w:numId="2" w16cid:durableId="2126461929">
    <w:abstractNumId w:val="2"/>
  </w:num>
  <w:num w:numId="3" w16cid:durableId="643970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5B9"/>
    <w:rsid w:val="00194AD1"/>
    <w:rsid w:val="001C42FE"/>
    <w:rsid w:val="0029106A"/>
    <w:rsid w:val="0037770B"/>
    <w:rsid w:val="00410A9C"/>
    <w:rsid w:val="006002AB"/>
    <w:rsid w:val="006C5B81"/>
    <w:rsid w:val="00705F70"/>
    <w:rsid w:val="008F75DE"/>
    <w:rsid w:val="00A55648"/>
    <w:rsid w:val="00A75D74"/>
    <w:rsid w:val="00B415B9"/>
    <w:rsid w:val="00BC12E9"/>
    <w:rsid w:val="00BE71F3"/>
    <w:rsid w:val="00D4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0F3785"/>
  <w15:chartTrackingRefBased/>
  <w15:docId w15:val="{078C8567-1AC3-41C2-9FE5-510B19D5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unhideWhenUsed/>
    <w:qFormat/>
    <w:pPr>
      <w:widowControl w:val="0"/>
      <w:autoSpaceDE w:val="0"/>
      <w:autoSpaceDN w:val="0"/>
      <w:spacing w:before="9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character" w:customStyle="1" w:styleId="Heading3Char">
    <w:name w:val="Heading 3 Char"/>
    <w:link w:val="Heading3"/>
    <w:uiPriority w:val="9"/>
    <w:rPr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</w:pPr>
  </w:style>
  <w:style w:type="character" w:customStyle="1" w:styleId="BodyTextChar">
    <w:name w:val="Body Text Char"/>
    <w:link w:val="BodyText"/>
    <w:uiPriority w:val="1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ind w:left="1291" w:hanging="425"/>
    </w:pPr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F75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\Application%20Data\Microsoft\Templates\ANTET%20FC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27B7C8969D4D839D68240A4EC7A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9C79D-A7D0-4524-96C8-E4958FE5CEB7}"/>
      </w:docPartPr>
      <w:docPartBody>
        <w:p w:rsidR="0025431B" w:rsidRDefault="006C65EC" w:rsidP="006C65EC">
          <w:pPr>
            <w:pStyle w:val="7327B7C8969D4D839D68240A4EC7AD122"/>
          </w:pPr>
          <w:r w:rsidRPr="00193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82BC3C5309410B999B1F9B5A541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1CD64-E1D9-49B9-8440-9586D87A9DF3}"/>
      </w:docPartPr>
      <w:docPartBody>
        <w:p w:rsidR="0025431B" w:rsidRDefault="006C65EC" w:rsidP="006C65EC">
          <w:pPr>
            <w:pStyle w:val="D082BC3C5309410B999B1F9B5A54155D2"/>
          </w:pPr>
          <w:r w:rsidRPr="00193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AD010F77204AF29CA5C1560EBD8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2273E-1A6F-4E4B-BF7A-0AF4DFC6033F}"/>
      </w:docPartPr>
      <w:docPartBody>
        <w:p w:rsidR="0025431B" w:rsidRDefault="006C65EC" w:rsidP="006C65EC">
          <w:pPr>
            <w:pStyle w:val="67AD010F77204AF29CA5C1560EBD8B772"/>
          </w:pPr>
          <w:r w:rsidRPr="00193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FDD00BBB0D45E4BFB05CAEC3F1C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1B2C4-DEBA-49F8-8AB7-858DDACCE705}"/>
      </w:docPartPr>
      <w:docPartBody>
        <w:p w:rsidR="0025431B" w:rsidRDefault="006C65EC" w:rsidP="006C65EC">
          <w:pPr>
            <w:pStyle w:val="87FDD00BBB0D45E4BFB05CAEC3F1CF0B1"/>
          </w:pPr>
          <w:r w:rsidRPr="00193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819658AA274F12BF28D63A06032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16921-8D0B-4637-A37A-06C86144B5D4}"/>
      </w:docPartPr>
      <w:docPartBody>
        <w:p w:rsidR="0025431B" w:rsidRDefault="006C65EC" w:rsidP="006C65EC">
          <w:pPr>
            <w:pStyle w:val="5A819658AA274F12BF28D63A060321671"/>
          </w:pPr>
          <w:r w:rsidRPr="00193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1775AB32AF403F8F5FFFD2BE3E6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692F4-4A0C-4AA8-8CAC-31448D6C3EC5}"/>
      </w:docPartPr>
      <w:docPartBody>
        <w:p w:rsidR="0025431B" w:rsidRDefault="006C65EC" w:rsidP="006C65EC">
          <w:pPr>
            <w:pStyle w:val="261775AB32AF403F8F5FFFD2BE3E69CA"/>
          </w:pPr>
          <w:r w:rsidRPr="001938A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EC"/>
    <w:rsid w:val="001838F0"/>
    <w:rsid w:val="0025431B"/>
    <w:rsid w:val="006C65EC"/>
    <w:rsid w:val="00F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65EC"/>
    <w:rPr>
      <w:color w:val="808080"/>
    </w:rPr>
  </w:style>
  <w:style w:type="paragraph" w:customStyle="1" w:styleId="7327B7C8969D4D839D68240A4EC7AD122">
    <w:name w:val="7327B7C8969D4D839D68240A4EC7AD122"/>
    <w:rsid w:val="006C65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2BC3C5309410B999B1F9B5A54155D2">
    <w:name w:val="D082BC3C5309410B999B1F9B5A54155D2"/>
    <w:rsid w:val="006C65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D010F77204AF29CA5C1560EBD8B772">
    <w:name w:val="67AD010F77204AF29CA5C1560EBD8B772"/>
    <w:rsid w:val="006C65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DD00BBB0D45E4BFB05CAEC3F1CF0B1">
    <w:name w:val="87FDD00BBB0D45E4BFB05CAEC3F1CF0B1"/>
    <w:rsid w:val="006C65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19658AA274F12BF28D63A060321671">
    <w:name w:val="5A819658AA274F12BF28D63A060321671"/>
    <w:rsid w:val="006C65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775AB32AF403F8F5FFFD2BE3E69CA">
    <w:name w:val="261775AB32AF403F8F5FFFD2BE3E69CA"/>
    <w:rsid w:val="006C65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E2AAE-722B-4D45-82EB-CC28DB06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FCM.dot</Template>
  <TotalTime>31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&lt;&lt;&lt; CCSTTII &gt;&gt;&gt;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User1</dc:creator>
  <cp:keywords/>
  <cp:lastModifiedBy>Paul Uglea</cp:lastModifiedBy>
  <cp:revision>7</cp:revision>
  <cp:lastPrinted>2011-07-19T08:39:00Z</cp:lastPrinted>
  <dcterms:created xsi:type="dcterms:W3CDTF">2023-04-27T05:42:00Z</dcterms:created>
  <dcterms:modified xsi:type="dcterms:W3CDTF">2023-04-27T06:51:00Z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2023-04-27T05:42:40Z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5e170644-4935-4df6-adcd-7a7b2bf94ffa</vt:lpwstr>
  </property>
  <property fmtid="{D5CDD505-2E9C-101B-9397-08002B2CF9AE}" pid="8" name="MSIP_Label_5b58b62f-6f94-46bd-8089-18e64b0a9abb_ContentBits">
    <vt:lpwstr>0</vt:lpwstr>
  </property>
</Properties>
</file>